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vertAnchor="page" w:horzAnchor="page" w:tblpX="483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303"/>
      </w:tblGrid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Scuola media di Pregassona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pacing w:val="-4"/>
                <w:sz w:val="16"/>
                <w:szCs w:val="16"/>
                <w:u w:val="single"/>
              </w:rPr>
            </w:pPr>
            <w:r>
              <w:rPr>
                <w:rFonts w:ascii="GillAlt One MT" w:hAnsi="GillAlt One MT"/>
                <w:spacing w:val="-4"/>
                <w:sz w:val="16"/>
                <w:szCs w:val="16"/>
              </w:rPr>
              <w:t>Via Terzerina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6963 Pregassona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091 815 05 61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fax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091 815 05 69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decs-sm.pregassona@edu.ti.ch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internet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www.smpregassona.ti.ch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funzionario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Robert Rüegger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incaricato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direttore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  <w:r>
              <w:rPr>
                <w:rFonts w:ascii="Gill Sans Light" w:hAnsi="Gill Sans Light"/>
                <w:noProof/>
                <w:sz w:val="15"/>
                <w:szCs w:val="15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6304915" cy="0"/>
                      <wp:effectExtent l="0" t="0" r="1968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9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2pt" to="55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" strokecolor="black [3213]" strokeweight=".25pt"/>
                  </w:pict>
                </mc:Fallback>
              </mc:AlternateConten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B3FB9">
              <w:rPr>
                <w:rFonts w:ascii="Arial" w:hAnsi="Arial" w:cs="Arial"/>
                <w:noProof/>
                <w:sz w:val="16"/>
                <w:szCs w:val="16"/>
              </w:rPr>
              <w:t>091 815 05 6</w:t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robert.ruegger@edu.ti.ch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Alt One MT" w:hAnsi="GillAlt One MT"/>
                <w:sz w:val="16"/>
                <w:szCs w:val="16"/>
              </w:rPr>
              <w:instrText xml:space="preserve"> FORMTEXT </w:instrText>
            </w:r>
            <w:r>
              <w:rPr>
                <w:rFonts w:ascii="GillAlt One MT" w:hAnsi="GillAlt One MT"/>
                <w:sz w:val="16"/>
                <w:szCs w:val="16"/>
              </w:rPr>
            </w:r>
            <w:r>
              <w:rPr>
                <w:rFonts w:ascii="GillAlt One MT" w:hAnsi="GillAlt One MT"/>
                <w:sz w:val="16"/>
                <w:szCs w:val="16"/>
              </w:rPr>
              <w:fldChar w:fldCharType="separate"/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sz w:val="16"/>
                <w:szCs w:val="16"/>
              </w:rPr>
              <w:fldChar w:fldCharType="end"/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635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6572D6">
        <w:trPr>
          <w:trHeight w:val="28"/>
        </w:trPr>
        <w:tc>
          <w:tcPr>
            <w:tcW w:w="5022" w:type="dxa"/>
          </w:tcPr>
          <w:p w:rsidR="006572D6" w:rsidRDefault="00852D2F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  <w:r>
              <w:rPr>
                <w:rFonts w:ascii="Gill Sans Light" w:hAnsi="Gill Sans Light"/>
                <w:sz w:val="23"/>
                <w:szCs w:val="23"/>
              </w:rPr>
              <w:t>Repubblica e Cantone Ticino</w:t>
            </w: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852D2F">
            <w:pPr>
              <w:spacing w:line="240" w:lineRule="exact"/>
              <w:rPr>
                <w:rFonts w:ascii="Gill Sans Light" w:hAnsi="Gill Sans Light"/>
                <w:spacing w:val="-10"/>
                <w:sz w:val="23"/>
                <w:szCs w:val="23"/>
              </w:rPr>
            </w:pPr>
            <w:r>
              <w:rPr>
                <w:rFonts w:ascii="Gill Sans Light" w:hAnsi="Gill Sans Light"/>
                <w:spacing w:val="-10"/>
                <w:sz w:val="23"/>
                <w:szCs w:val="23"/>
              </w:rPr>
              <w:t>Dipartimento dell'educazione, della cultura e dello sport</w:t>
            </w: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</w:rPr>
            </w:pPr>
          </w:p>
        </w:tc>
      </w:tr>
    </w:tbl>
    <w:tbl>
      <w:tblPr>
        <w:tblStyle w:val="Grigliatabella"/>
        <w:tblpPr w:leftFromText="142" w:rightFromText="142" w:vertAnchor="page" w:horzAnchor="page" w:tblpX="6635" w:tblpY="2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6572D6">
        <w:trPr>
          <w:trHeight w:val="254"/>
        </w:trPr>
        <w:tc>
          <w:tcPr>
            <w:tcW w:w="5026" w:type="dxa"/>
          </w:tcPr>
          <w:p w:rsidR="006572D6" w:rsidRDefault="006572D6">
            <w:pPr>
              <w:rPr>
                <w:rFonts w:ascii="GillSansBoldCondensed" w:hAnsi="GillSansBoldCondensed"/>
                <w:sz w:val="23"/>
                <w:szCs w:val="23"/>
              </w:rPr>
            </w:pPr>
          </w:p>
        </w:tc>
      </w:tr>
      <w:tr w:rsidR="006572D6">
        <w:trPr>
          <w:trHeight w:val="254"/>
        </w:trPr>
        <w:tc>
          <w:tcPr>
            <w:tcW w:w="5026" w:type="dxa"/>
          </w:tcPr>
          <w:p w:rsidR="006572D6" w:rsidRDefault="00852D2F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Scuola media di Pregassona</w:t>
            </w:r>
          </w:p>
        </w:tc>
      </w:tr>
      <w:tr w:rsidR="006572D6">
        <w:trPr>
          <w:trHeight w:val="254"/>
        </w:trPr>
        <w:tc>
          <w:tcPr>
            <w:tcW w:w="5026" w:type="dxa"/>
          </w:tcPr>
          <w:p w:rsidR="006572D6" w:rsidRDefault="00852D2F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6963 Pregassona</w:t>
            </w:r>
          </w:p>
        </w:tc>
      </w:tr>
    </w:tbl>
    <w:tbl>
      <w:tblPr>
        <w:tblStyle w:val="Grigliatabella"/>
        <w:tblpPr w:leftFromText="142" w:rightFromText="142" w:horzAnchor="page" w:tblpX="6663" w:tblpY="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6572D6">
        <w:trPr>
          <w:trHeight w:val="265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72D6">
        <w:trPr>
          <w:trHeight w:val="265"/>
        </w:trPr>
        <w:tc>
          <w:tcPr>
            <w:tcW w:w="4990" w:type="dxa"/>
          </w:tcPr>
          <w:p w:rsidR="00544DED" w:rsidRPr="00544DED" w:rsidRDefault="00852D2F" w:rsidP="00544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44DED" w:rsidRPr="00544DED">
              <w:rPr>
                <w:rFonts w:ascii="Arial" w:hAnsi="Arial" w:cs="Arial"/>
              </w:rPr>
              <w:t>Ai signori genitori</w:t>
            </w:r>
          </w:p>
          <w:p w:rsidR="006572D6" w:rsidRDefault="00544DED" w:rsidP="00CC7408">
            <w:pPr>
              <w:rPr>
                <w:rFonts w:ascii="Arial" w:hAnsi="Arial" w:cs="Arial"/>
              </w:rPr>
            </w:pPr>
            <w:r w:rsidRPr="00544DED">
              <w:rPr>
                <w:rFonts w:ascii="Arial" w:hAnsi="Arial" w:cs="Arial"/>
              </w:rPr>
              <w:t xml:space="preserve">degli allievi di </w:t>
            </w:r>
            <w:r w:rsidR="00C93DF1">
              <w:rPr>
                <w:rFonts w:ascii="Arial" w:hAnsi="Arial" w:cs="Arial"/>
              </w:rPr>
              <w:t xml:space="preserve">PRIMA </w:t>
            </w:r>
            <w:r w:rsidR="00CC7408">
              <w:rPr>
                <w:rFonts w:ascii="Arial" w:hAnsi="Arial" w:cs="Arial"/>
              </w:rPr>
              <w:t>E</w:t>
            </w:r>
            <w:r w:rsidR="00852D2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 w:rsidP="00AA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572D6">
        <w:trPr>
          <w:trHeight w:val="254"/>
        </w:trPr>
        <w:tc>
          <w:tcPr>
            <w:tcW w:w="4990" w:type="dxa"/>
          </w:tcPr>
          <w:p w:rsidR="006572D6" w:rsidRDefault="00852D2F" w:rsidP="00C93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sto5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3DF1">
              <w:rPr>
                <w:rFonts w:ascii="Arial" w:hAnsi="Arial" w:cs="Arial"/>
              </w:rPr>
              <w:t>per il tramite degli allievi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 w:rsidP="00AA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72D6">
        <w:trPr>
          <w:trHeight w:val="274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tbl>
      <w:tblPr>
        <w:tblStyle w:val="Grigliatabella"/>
        <w:tblpPr w:leftFromText="142" w:rightFromText="142" w:vertAnchor="text" w:horzAnchor="page" w:tblpX="6663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572D6">
        <w:tc>
          <w:tcPr>
            <w:tcW w:w="3936" w:type="dxa"/>
          </w:tcPr>
          <w:p w:rsidR="006572D6" w:rsidRDefault="00852D2F" w:rsidP="00C655BC">
            <w:r>
              <w:rPr>
                <w:rFonts w:ascii="Gill Sans Light" w:hAnsi="Gill Sans Light"/>
                <w:sz w:val="15"/>
                <w:szCs w:val="15"/>
              </w:rPr>
              <w:t xml:space="preserve">Pregassona,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55BC">
              <w:rPr>
                <w:rFonts w:ascii="Arial" w:hAnsi="Arial" w:cs="Arial"/>
                <w:sz w:val="20"/>
                <w:szCs w:val="20"/>
              </w:rPr>
              <w:t>16</w:t>
            </w:r>
            <w:r w:rsidR="005D7AFC">
              <w:rPr>
                <w:rFonts w:ascii="Arial" w:hAnsi="Arial" w:cs="Arial"/>
                <w:sz w:val="20"/>
                <w:szCs w:val="20"/>
              </w:rPr>
              <w:t xml:space="preserve"> settembre 20</w:t>
            </w:r>
            <w:r w:rsidR="00C655B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572D6" w:rsidRDefault="006572D6"/>
    <w:tbl>
      <w:tblPr>
        <w:tblStyle w:val="Grigliatabella"/>
        <w:tblpPr w:leftFromText="142" w:rightFromText="142" w:vertAnchor="text" w:horzAnchor="page" w:tblpX="902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406"/>
      </w:tblGrid>
      <w:tr w:rsidR="006572D6">
        <w:tc>
          <w:tcPr>
            <w:tcW w:w="1186" w:type="dxa"/>
          </w:tcPr>
          <w:p w:rsidR="006572D6" w:rsidRDefault="00852D2F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Vs. riferimento</w:t>
            </w:r>
          </w:p>
        </w:tc>
        <w:tc>
          <w:tcPr>
            <w:tcW w:w="1406" w:type="dxa"/>
          </w:tcPr>
          <w:p w:rsidR="006572D6" w:rsidRDefault="00852D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572D6" w:rsidRDefault="00852D2F">
      <w:r>
        <w:rPr>
          <w:noProof/>
          <w:lang w:eastAsia="it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365263</wp:posOffset>
                </wp:positionH>
                <wp:positionV relativeFrom="paragraph">
                  <wp:posOffset>160793</wp:posOffset>
                </wp:positionV>
                <wp:extent cx="6217920" cy="91440"/>
                <wp:effectExtent l="0" t="0" r="0" b="381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91440"/>
                          <a:chOff x="0" y="0"/>
                          <a:chExt cx="6217920" cy="91440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27432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5486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8229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0972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3716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64592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9202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21945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24688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27432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3017520" y="0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margin-left:28.75pt;margin-top:12.65pt;width:489.6pt;height:7.2pt;z-index:-251656192" coordsize="6217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">
                <v:rect id="Rectangle 15" o:spid="_x0000_s1027" style="position:absolute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rect id="Rectangle 16" o:spid="_x0000_s1028" style="position:absolute;left:2743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rect id="Rectangle 17" o:spid="_x0000_s1029" style="position:absolute;left:548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rect id="Rectangle 18" o:spid="_x0000_s1030" style="position:absolute;left:822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rect id="Rectangle 19" o:spid="_x0000_s1031" style="position:absolute;left:1097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0" o:spid="_x0000_s1032" style="position:absolute;left:1371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21" o:spid="_x0000_s1033" style="position:absolute;left:1645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v:rect id="Rectangle 22" o:spid="_x0000_s1034" style="position:absolute;left:1920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zqsMA&#10;AADbAAAADwAAAGRycy9kb3ducmV2LnhtbESPwWrDMBBE74X8g9hCbo1cH0JxrYQQSPChOTQtOa+t&#10;je3aWhlJtZ2/rwqBHIeZecPk29n0YiTnW8sKXlcJCOLK6pZrBd9fh5c3ED4ga+wtk4IbedhuFk85&#10;ZtpO/EnjOdQiQthnqKAJYcik9FVDBv3KDsTRu1pnMETpaqkdThFuepkmyVoabDkuNDjQvqGqO/8a&#10;Bd1V8tQVu4+pPJba/5wurquMUsvnefcOItAcHuF7u9AK0h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zqsMAAADbAAAADwAAAAAAAAAAAAAAAACYAgAAZHJzL2Rv&#10;d25yZXYueG1sUEsFBgAAAAAEAAQA9QAAAIgDAAAAAA==&#10;" fillcolor="black" stroked="f">
                  <v:path arrowok="t"/>
                </v:rect>
                <v:rect id="Rectangle 23" o:spid="_x0000_s1035" style="position:absolute;left:21945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24" o:spid="_x0000_s1036" style="position:absolute;left:24688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5" o:spid="_x0000_s1037" style="position:absolute;left:2743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rect id="Rectangle 26" o:spid="_x0000_s1038" style="position:absolute;left:30175;width:320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1qcMA&#10;AADbAAAADwAAAGRycy9kb3ducmV2LnhtbESPQWvCQBSE70L/w/IKvemmHoJEV5FCSw7twSien9ln&#10;kib7Nuxuk/Tfu4LgcZiZb5jNbjKdGMj5xrKC90UCgri0uuFKwen4OV+B8AFZY2eZFPyTh932ZbbB&#10;TNuRDzQUoRIRwj5DBXUIfSalL2sy6Be2J47e1TqDIUpXSe1wjHDTyWWSpNJgw3Ghxp4+airb4s8o&#10;aK+Sxzbff4+Xr4v2vz9n15ZGqbfXab8GEWgKz/CjnWsFyxT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1qcMAAADbAAAADwAAAAAAAAAAAAAAAACYAgAAZHJzL2Rv&#10;d25yZXYueG1sUEsFBgAAAAAEAAQA9QAAAIgDAAAAAA==&#10;" fillcolor="black" stroked="f">
                  <v:path arrowok="t"/>
                </v:rect>
              </v:group>
            </w:pict>
          </mc:Fallback>
        </mc:AlternateContent>
      </w:r>
    </w:p>
    <w:tbl>
      <w:tblPr>
        <w:tblStyle w:val="Grigliatabella"/>
        <w:tblpPr w:leftFromText="142" w:rightFromText="142" w:vertAnchor="text" w:horzAnchor="page" w:tblpX="6635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176"/>
      </w:tblGrid>
      <w:tr w:rsidR="006572D6">
        <w:tc>
          <w:tcPr>
            <w:tcW w:w="1200" w:type="dxa"/>
          </w:tcPr>
          <w:p w:rsidR="006572D6" w:rsidRDefault="00852D2F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Ns. riferimento</w:t>
            </w:r>
          </w:p>
        </w:tc>
        <w:tc>
          <w:tcPr>
            <w:tcW w:w="1176" w:type="dxa"/>
          </w:tcPr>
          <w:p w:rsidR="006572D6" w:rsidRDefault="00852D2F" w:rsidP="00BB69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sz w:val="16"/>
                <w:szCs w:val="16"/>
              </w:rPr>
              <w:t>RR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572D6" w:rsidRDefault="006572D6">
      <w:pPr>
        <w:sectPr w:rsidR="006572D6">
          <w:headerReference w:type="default" r:id="rId9"/>
          <w:footerReference w:type="default" r:id="rId10"/>
          <w:footerReference w:type="first" r:id="rId11"/>
          <w:pgSz w:w="11906" w:h="16838"/>
          <w:pgMar w:top="1417" w:right="707" w:bottom="1134" w:left="1134" w:header="708" w:footer="708" w:gutter="0"/>
          <w:cols w:space="708"/>
          <w:titlePg/>
          <w:docGrid w:linePitch="360"/>
        </w:sectPr>
      </w:pPr>
    </w:p>
    <w:p w:rsidR="006572D6" w:rsidRDefault="006572D6" w:rsidP="00830FFE">
      <w:pPr>
        <w:spacing w:after="0" w:line="240" w:lineRule="auto"/>
      </w:pPr>
    </w:p>
    <w:p w:rsidR="006572D6" w:rsidRPr="007107B7" w:rsidRDefault="00CC4823" w:rsidP="007107B7">
      <w:pPr>
        <w:pStyle w:val="PN"/>
        <w:tabs>
          <w:tab w:val="left" w:pos="5670"/>
        </w:tabs>
        <w:spacing w:after="0" w:line="240" w:lineRule="auto"/>
        <w:ind w:left="1418" w:right="284" w:firstLine="0"/>
        <w:rPr>
          <w:rFonts w:ascii="Arial" w:hAnsi="Arial" w:cs="Arial"/>
          <w:i/>
          <w:sz w:val="28"/>
        </w:rPr>
      </w:pPr>
      <w:r w:rsidRPr="00D3040A">
        <w:rPr>
          <w:rFonts w:ascii="Arial" w:hAnsi="Arial" w:cs="Arial"/>
          <w:b/>
          <w:i/>
          <w:sz w:val="28"/>
        </w:rPr>
        <w:t xml:space="preserve">Riunione con i genitori degli allievi di </w:t>
      </w:r>
      <w:r>
        <w:rPr>
          <w:rFonts w:ascii="Arial" w:hAnsi="Arial" w:cs="Arial"/>
          <w:b/>
          <w:i/>
          <w:sz w:val="28"/>
        </w:rPr>
        <w:t>prima</w:t>
      </w:r>
      <w:r w:rsidRPr="00D3040A">
        <w:rPr>
          <w:rFonts w:ascii="Arial" w:hAnsi="Arial" w:cs="Arial"/>
          <w:b/>
          <w:i/>
          <w:sz w:val="28"/>
        </w:rPr>
        <w:t xml:space="preserve"> </w:t>
      </w:r>
      <w:r w:rsidR="00CC7408">
        <w:rPr>
          <w:rFonts w:ascii="Arial" w:hAnsi="Arial" w:cs="Arial"/>
          <w:b/>
          <w:i/>
          <w:sz w:val="28"/>
        </w:rPr>
        <w:t>E</w:t>
      </w:r>
    </w:p>
    <w:p w:rsidR="006572D6" w:rsidRPr="00830FFE" w:rsidRDefault="006572D6" w:rsidP="00830F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Gentili signore,</w:t>
      </w: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Egregi signori,</w:t>
      </w: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Pr="00C37CDE" w:rsidRDefault="004B6680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lunedì</w:t>
      </w:r>
      <w:r w:rsidR="00C93DF1" w:rsidRPr="00C37CDE">
        <w:rPr>
          <w:rFonts w:ascii="Arial" w:hAnsi="Arial" w:cs="Arial"/>
          <w:b/>
          <w:i/>
          <w:sz w:val="28"/>
        </w:rPr>
        <w:t xml:space="preserve"> </w:t>
      </w:r>
      <w:r>
        <w:rPr>
          <w:rFonts w:ascii="Arial" w:hAnsi="Arial" w:cs="Arial"/>
          <w:b/>
          <w:i/>
          <w:sz w:val="28"/>
        </w:rPr>
        <w:t>5</w:t>
      </w:r>
      <w:r w:rsidR="00C93DF1" w:rsidRPr="00C37CDE">
        <w:rPr>
          <w:rFonts w:ascii="Arial" w:hAnsi="Arial" w:cs="Arial"/>
          <w:b/>
          <w:i/>
          <w:sz w:val="28"/>
        </w:rPr>
        <w:t xml:space="preserve"> ottobre 20</w:t>
      </w:r>
      <w:r>
        <w:rPr>
          <w:rFonts w:ascii="Arial" w:hAnsi="Arial" w:cs="Arial"/>
          <w:b/>
          <w:i/>
          <w:sz w:val="28"/>
        </w:rPr>
        <w:t>20</w:t>
      </w:r>
      <w:r w:rsidR="00C93DF1" w:rsidRPr="00C37CDE">
        <w:rPr>
          <w:rFonts w:ascii="Arial" w:hAnsi="Arial" w:cs="Arial"/>
          <w:b/>
          <w:i/>
          <w:sz w:val="28"/>
        </w:rPr>
        <w:t xml:space="preserve"> alle ore </w:t>
      </w:r>
      <w:r w:rsidR="00CC7408">
        <w:rPr>
          <w:rFonts w:ascii="Arial" w:hAnsi="Arial" w:cs="Arial"/>
          <w:b/>
          <w:i/>
          <w:sz w:val="28"/>
        </w:rPr>
        <w:t>20</w:t>
      </w:r>
      <w:r w:rsidR="00F355B7">
        <w:rPr>
          <w:rFonts w:ascii="Arial" w:hAnsi="Arial" w:cs="Arial"/>
          <w:b/>
          <w:i/>
          <w:sz w:val="28"/>
        </w:rPr>
        <w:t>.</w:t>
      </w:r>
      <w:r>
        <w:rPr>
          <w:rFonts w:ascii="Arial" w:hAnsi="Arial" w:cs="Arial"/>
          <w:b/>
          <w:i/>
          <w:sz w:val="28"/>
        </w:rPr>
        <w:t>00</w:t>
      </w:r>
    </w:p>
    <w:p w:rsidR="00C93DF1" w:rsidRPr="00C37CDE" w:rsidRDefault="004B6680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b/>
          <w:i/>
          <w:sz w:val="28"/>
        </w:rPr>
        <w:t>in aula multiuso</w:t>
      </w:r>
    </w:p>
    <w:p w:rsidR="00C93DF1" w:rsidRDefault="00C93DF1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</w:p>
    <w:p w:rsidR="00C93DF1" w:rsidRDefault="00FC7FCD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avrà luogo un incontro del</w:t>
      </w:r>
      <w:r w:rsidR="00CC7408">
        <w:rPr>
          <w:rFonts w:ascii="Arial" w:hAnsi="Arial"/>
        </w:rPr>
        <w:t>la</w:t>
      </w:r>
      <w:r>
        <w:rPr>
          <w:rFonts w:ascii="Arial" w:hAnsi="Arial"/>
        </w:rPr>
        <w:t xml:space="preserve"> docente di classe e di alcuni docenti del consiglio di clas</w:t>
      </w:r>
      <w:r w:rsidR="0075651A">
        <w:rPr>
          <w:rFonts w:ascii="Arial" w:hAnsi="Arial"/>
        </w:rPr>
        <w:t>s</w:t>
      </w:r>
      <w:r>
        <w:rPr>
          <w:rFonts w:ascii="Arial" w:hAnsi="Arial"/>
        </w:rPr>
        <w:t xml:space="preserve">e della prima </w:t>
      </w:r>
      <w:r w:rsidR="00CC7408">
        <w:rPr>
          <w:rFonts w:ascii="Arial" w:hAnsi="Arial"/>
        </w:rPr>
        <w:t>E</w:t>
      </w:r>
      <w:r>
        <w:rPr>
          <w:rFonts w:ascii="Arial" w:hAnsi="Arial"/>
        </w:rPr>
        <w:t xml:space="preserve"> con i genitori degli allievi</w:t>
      </w:r>
      <w:r w:rsidR="0075651A">
        <w:rPr>
          <w:rFonts w:ascii="Arial" w:hAnsi="Arial"/>
        </w:rPr>
        <w:t>.</w:t>
      </w:r>
    </w:p>
    <w:p w:rsidR="00C93DF1" w:rsidRDefault="006628C2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I</w:t>
      </w:r>
      <w:r w:rsidR="00FC7FCD">
        <w:rPr>
          <w:rFonts w:ascii="Arial" w:hAnsi="Arial"/>
        </w:rPr>
        <w:t xml:space="preserve">n un primo momento il </w:t>
      </w:r>
      <w:r w:rsidR="00147AF7">
        <w:rPr>
          <w:rFonts w:ascii="Arial" w:hAnsi="Arial"/>
        </w:rPr>
        <w:t xml:space="preserve">direttore </w:t>
      </w:r>
      <w:r w:rsidR="00FC7FCD">
        <w:rPr>
          <w:rFonts w:ascii="Arial" w:hAnsi="Arial"/>
        </w:rPr>
        <w:t xml:space="preserve">farà una breve introduzione alle specificità del primo anno di scuola media. In seguito, </w:t>
      </w:r>
      <w:r w:rsidR="00CC7408">
        <w:rPr>
          <w:rFonts w:ascii="Arial" w:hAnsi="Arial"/>
        </w:rPr>
        <w:t>la</w:t>
      </w:r>
      <w:bookmarkStart w:id="5" w:name="_GoBack"/>
      <w:bookmarkEnd w:id="5"/>
      <w:r w:rsidR="00147AF7">
        <w:rPr>
          <w:rFonts w:ascii="Arial" w:hAnsi="Arial"/>
        </w:rPr>
        <w:t xml:space="preserve"> </w:t>
      </w:r>
      <w:r w:rsidR="00C93DF1">
        <w:rPr>
          <w:rFonts w:ascii="Arial" w:hAnsi="Arial"/>
        </w:rPr>
        <w:t xml:space="preserve">docente di classe, con la collaborazione di </w:t>
      </w:r>
      <w:r w:rsidR="00C76E7A" w:rsidRPr="0075651A">
        <w:rPr>
          <w:rFonts w:ascii="Arial" w:hAnsi="Arial"/>
        </w:rPr>
        <w:t xml:space="preserve">alcuni </w:t>
      </w:r>
      <w:r w:rsidR="00FC7FCD" w:rsidRPr="0075651A">
        <w:rPr>
          <w:rFonts w:ascii="Arial" w:hAnsi="Arial"/>
        </w:rPr>
        <w:t xml:space="preserve">colleghi, </w:t>
      </w:r>
      <w:r w:rsidR="009A58C4" w:rsidRPr="0075651A">
        <w:rPr>
          <w:rFonts w:ascii="Arial" w:hAnsi="Arial"/>
        </w:rPr>
        <w:t>proporr</w:t>
      </w:r>
      <w:r w:rsidR="00FC7FCD" w:rsidRPr="0075651A">
        <w:rPr>
          <w:rFonts w:ascii="Arial" w:hAnsi="Arial"/>
        </w:rPr>
        <w:t xml:space="preserve">à </w:t>
      </w:r>
      <w:r w:rsidR="009A58C4" w:rsidRPr="0075651A">
        <w:rPr>
          <w:rFonts w:ascii="Arial" w:hAnsi="Arial"/>
        </w:rPr>
        <w:t>una</w:t>
      </w:r>
      <w:r w:rsidR="00FC7FCD" w:rsidRPr="0075651A">
        <w:rPr>
          <w:rFonts w:ascii="Arial" w:hAnsi="Arial"/>
        </w:rPr>
        <w:t xml:space="preserve"> discussione su temi legati alla classe e ai rapporti tra </w:t>
      </w:r>
      <w:r w:rsidR="003241CD">
        <w:rPr>
          <w:rFonts w:ascii="Arial" w:hAnsi="Arial"/>
        </w:rPr>
        <w:t xml:space="preserve">la </w:t>
      </w:r>
      <w:r w:rsidR="00FC7FCD" w:rsidRPr="0075651A">
        <w:rPr>
          <w:rFonts w:ascii="Arial" w:hAnsi="Arial"/>
        </w:rPr>
        <w:t>scuola e la famiglia nel primo biennio di scuola media.</w:t>
      </w:r>
    </w:p>
    <w:p w:rsidR="00C93DF1" w:rsidRDefault="00C93DF1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Quest'occasione permetterà di esplicitare e di condividere alcuni obiettivi ritenuti indis</w:t>
      </w:r>
      <w:r w:rsidR="00FC7FCD">
        <w:rPr>
          <w:rFonts w:ascii="Arial" w:hAnsi="Arial"/>
        </w:rPr>
        <w:t>pensabili per creare le basi di</w:t>
      </w:r>
      <w:r>
        <w:rPr>
          <w:rFonts w:ascii="Arial" w:hAnsi="Arial"/>
        </w:rPr>
        <w:t xml:space="preserve"> un lavoro </w:t>
      </w:r>
      <w:r w:rsidR="00FC7FCD">
        <w:rPr>
          <w:rFonts w:ascii="Arial" w:hAnsi="Arial"/>
        </w:rPr>
        <w:t>costruttivo comune, necessariamente fondato su un rapporto</w:t>
      </w:r>
      <w:r>
        <w:rPr>
          <w:rFonts w:ascii="Arial" w:hAnsi="Arial"/>
        </w:rPr>
        <w:t xml:space="preserve"> di fiducia</w:t>
      </w:r>
      <w:r w:rsidR="00FC7FCD">
        <w:rPr>
          <w:rFonts w:ascii="Arial" w:hAnsi="Arial"/>
        </w:rPr>
        <w:t xml:space="preserve"> tra scuola e famiglia</w:t>
      </w:r>
      <w:r w:rsidR="0075651A">
        <w:rPr>
          <w:rFonts w:ascii="Arial" w:hAnsi="Arial"/>
        </w:rPr>
        <w:t>.</w:t>
      </w:r>
    </w:p>
    <w:p w:rsidR="0075651A" w:rsidRDefault="00147AF7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 xml:space="preserve">In considerazione </w:t>
      </w:r>
      <w:r w:rsidR="00FD6595">
        <w:rPr>
          <w:rFonts w:ascii="Arial" w:hAnsi="Arial"/>
        </w:rPr>
        <w:t>dell’attuale situazione sanitaria</w:t>
      </w:r>
      <w:r>
        <w:rPr>
          <w:rFonts w:ascii="Arial" w:hAnsi="Arial"/>
        </w:rPr>
        <w:t xml:space="preserve">, </w:t>
      </w:r>
      <w:r w:rsidR="0075651A">
        <w:rPr>
          <w:rFonts w:ascii="Arial" w:hAnsi="Arial"/>
        </w:rPr>
        <w:t>vi sarà chiesto di seguire scrupolosamente le necessarie misure di protezione, in particolare il mantenimento delle distanze sociali, il porto della mascherina e la disinfezione delle mani all’entrata.</w:t>
      </w:r>
    </w:p>
    <w:p w:rsidR="00C93DF1" w:rsidRDefault="00C93DF1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Confidiamo nella vostra partecipazione e vi salutiamo con molta cordialità.</w:t>
      </w: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Default="00C93DF1" w:rsidP="00D17804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ab/>
        <w:t>Per il Consiglio di direzione</w:t>
      </w:r>
      <w:r w:rsidR="00D17804"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4384" behindDoc="1" locked="0" layoutInCell="1" allowOverlap="1" wp14:anchorId="1D145EEF" wp14:editId="318AC593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04"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3360" behindDoc="1" locked="0" layoutInCell="1" allowOverlap="1" wp14:anchorId="33CA6E92" wp14:editId="7800AC87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04"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2336" behindDoc="1" locked="0" layoutInCell="1" allowOverlap="1" wp14:anchorId="4CE7C0E9" wp14:editId="71E08CDF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DF1" w:rsidRDefault="00D17804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  <w:noProof/>
          <w:lang w:val="it-CH" w:eastAsia="it-CH"/>
        </w:rPr>
      </w:pPr>
      <w:r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F1">
        <w:rPr>
          <w:rFonts w:ascii="Arial" w:hAnsi="Arial"/>
        </w:rPr>
        <w:tab/>
      </w:r>
    </w:p>
    <w:p w:rsidR="005D1A08" w:rsidRDefault="005D1A08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ab/>
        <w:t xml:space="preserve">prof. Robert </w:t>
      </w:r>
      <w:proofErr w:type="spellStart"/>
      <w:r>
        <w:rPr>
          <w:rFonts w:ascii="Arial" w:hAnsi="Arial"/>
        </w:rPr>
        <w:t>Rüegger</w:t>
      </w:r>
      <w:proofErr w:type="spellEnd"/>
      <w:r>
        <w:rPr>
          <w:rFonts w:ascii="Arial" w:hAnsi="Arial"/>
        </w:rPr>
        <w:t>, direttore</w:t>
      </w:r>
    </w:p>
    <w:p w:rsidR="0048443E" w:rsidRDefault="0048443E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0F57BC" w:rsidRDefault="000F57BC" w:rsidP="00C93DF1">
      <w:pPr>
        <w:spacing w:after="0" w:line="240" w:lineRule="auto"/>
        <w:ind w:left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0F57BC">
      <w:type w:val="continuous"/>
      <w:pgSz w:w="11906" w:h="16838"/>
      <w:pgMar w:top="1417" w:right="70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CD" w:rsidRDefault="00FC7FCD">
      <w:pPr>
        <w:spacing w:after="0" w:line="240" w:lineRule="auto"/>
      </w:pPr>
      <w:r>
        <w:separator/>
      </w:r>
    </w:p>
  </w:endnote>
  <w:endnote w:type="continuationSeparator" w:id="0">
    <w:p w:rsidR="00FC7FCD" w:rsidRDefault="00FC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  <w:embedRegular r:id="rId1" w:subsetted="1" w:fontKey="{D02F4CC6-F6DC-45D7-9202-94A48CC24236}"/>
  </w:font>
  <w:font w:name="GillAlt One M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BoldCondensed">
    <w:altName w:val="Times New Roman"/>
    <w:panose1 w:val="00000000000000000000"/>
    <w:charset w:val="00"/>
    <w:family w:val="roman"/>
    <w:notTrueType/>
    <w:pitch w:val="default"/>
  </w:font>
  <w:font w:name="Gill Sans Condensed">
    <w:panose1 w:val="020B0506020204020204"/>
    <w:charset w:val="00"/>
    <w:family w:val="swiss"/>
    <w:pitch w:val="variable"/>
    <w:sig w:usb0="00000003" w:usb1="00000000" w:usb2="00000000" w:usb3="00000000" w:csb0="00000001" w:csb1="00000000"/>
    <w:embedBold r:id="rId2" w:subsetted="1" w:fontKey="{019AE13C-F0B1-457D-896D-8EC31CDD748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D" w:rsidRDefault="00FC7FCD">
    <w:pPr>
      <w:pStyle w:val="Pidipagina"/>
      <w:tabs>
        <w:tab w:val="clear" w:pos="4819"/>
        <w:tab w:val="clear" w:pos="9638"/>
        <w:tab w:val="left" w:pos="5797"/>
      </w:tabs>
    </w:pPr>
    <w:r>
      <w:rPr>
        <w:noProof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-87712</wp:posOffset>
          </wp:positionV>
          <wp:extent cx="874644" cy="537883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4" cy="53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column">
                <wp:posOffset>214028</wp:posOffset>
              </wp:positionH>
              <wp:positionV relativeFrom="paragraph">
                <wp:posOffset>-34117</wp:posOffset>
              </wp:positionV>
              <wp:extent cx="6314440" cy="12700"/>
              <wp:effectExtent l="0" t="0" r="10160" b="6350"/>
              <wp:wrapNone/>
              <wp:docPr id="6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4440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2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.85pt,-2.7pt,514.05pt,-2.7pt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" filled="f" strokeweight=".25pt">
              <v:path arrowok="t" o:connecttype="custom" o:connectlocs="0,0;6314440,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column">
                <wp:posOffset>3328068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2.05pt,-2.7pt,262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column">
                <wp:posOffset>4062128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7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9.85pt,-2.7pt,319.85pt,33.3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" filled="f" strokeweight=".09983mm">
              <v:path arrowok="t" o:connecttype="custom" o:connectlocs="0,0;0,45720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column">
                <wp:posOffset>3785268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8.05pt,-2.7pt,298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D" w:rsidRDefault="00FC7FCD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08063" behindDoc="0" locked="0" layoutInCell="1" allowOverlap="1">
          <wp:simplePos x="0" y="0"/>
          <wp:positionH relativeFrom="column">
            <wp:posOffset>3097530</wp:posOffset>
          </wp:positionH>
          <wp:positionV relativeFrom="paragraph">
            <wp:posOffset>-48178</wp:posOffset>
          </wp:positionV>
          <wp:extent cx="874395" cy="53784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124460</wp:posOffset>
              </wp:positionH>
              <wp:positionV relativeFrom="paragraph">
                <wp:posOffset>-3810</wp:posOffset>
              </wp:positionV>
              <wp:extent cx="6313805" cy="12700"/>
              <wp:effectExtent l="0" t="0" r="10795" b="6350"/>
              <wp:wrapNone/>
              <wp:docPr id="94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3805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8" o:spid="_x0000_s1026" style="position:absolute;margin-left:9.8pt;margin-top:-.3pt;width:497.1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Ko+gIAAI4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" path="m,l9944,e" filled="f" strokeweight=".25pt">
              <v:path arrowok="t" o:connecttype="custom" o:connectlocs="0,0;6313805,0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3238880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5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9" o:spid="_x0000_s1026" style="position:absolute;margin-left:255.05pt;margin-top:.15pt;width:1pt;height:36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" path="m,l,719e" filled="f" strokeweight=".09983mm">
              <v:path arrowok="t" o:connecttype="custom" o:connectlocs="0,0;0,457326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3972911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6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0" o:spid="_x0000_s1026" style="position:absolute;margin-left:312.85pt;margin-top:.15pt;width:1pt;height:36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" path="m,l,720e" filled="f" strokeweight=".09983mm">
              <v:path arrowok="t" o:connecttype="custom" o:connectlocs="0,0;0,457962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3696062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7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1" o:spid="_x0000_s1026" style="position:absolute;margin-left:291.05pt;margin-top:.15pt;width:1pt;height:3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" path="m,l,719e" filled="f" strokeweight=".09983mm">
              <v:path arrowok="t" o:connecttype="custom" o:connectlocs="0,0;0,457326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CD" w:rsidRDefault="00FC7FCD">
      <w:pPr>
        <w:spacing w:after="0" w:line="240" w:lineRule="auto"/>
      </w:pPr>
      <w:r>
        <w:separator/>
      </w:r>
    </w:p>
  </w:footnote>
  <w:footnote w:type="continuationSeparator" w:id="0">
    <w:p w:rsidR="00FC7FCD" w:rsidRDefault="00FC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D" w:rsidRDefault="00FC7FCD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-182187</wp:posOffset>
              </wp:positionV>
              <wp:extent cx="0" cy="445325"/>
              <wp:effectExtent l="0" t="0" r="19050" b="12065"/>
              <wp:wrapNone/>
              <wp:docPr id="99" name="Connettore 1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4.35pt" to="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" strokecolor="black [3213]" strokeweight=".25pt"/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4304</wp:posOffset>
              </wp:positionH>
              <wp:positionV relativeFrom="paragraph">
                <wp:posOffset>31371</wp:posOffset>
              </wp:positionV>
              <wp:extent cx="6406737" cy="0"/>
              <wp:effectExtent l="0" t="0" r="13335" b="19050"/>
              <wp:wrapNone/>
              <wp:docPr id="98" name="Connettore 1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7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50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82A"/>
    <w:multiLevelType w:val="hybridMultilevel"/>
    <w:tmpl w:val="292A7EE2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F4808"/>
    <w:multiLevelType w:val="hybridMultilevel"/>
    <w:tmpl w:val="22429DA6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42BB3482"/>
    <w:multiLevelType w:val="hybridMultilevel"/>
    <w:tmpl w:val="58C619B4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709B4234"/>
    <w:multiLevelType w:val="hybridMultilevel"/>
    <w:tmpl w:val="316A089A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724D3226"/>
    <w:multiLevelType w:val="hybridMultilevel"/>
    <w:tmpl w:val="378E8FD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TrueTypeFonts/>
  <w:saveSubsetFonts/>
  <w:proofState w:spelling="clean"/>
  <w:documentProtection w:edit="forms" w:enforcement="1" w:cryptProviderType="rsaFull" w:cryptAlgorithmClass="hash" w:cryptAlgorithmType="typeAny" w:cryptAlgorithmSid="4" w:cryptSpinCount="100000" w:hash="sQsLwKR53KaBXM1j/FQiKUk4oTI=" w:salt="oI+DDFOJ71S5tKz1aGzqPQ==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B9"/>
    <w:rsid w:val="000207E1"/>
    <w:rsid w:val="0005544E"/>
    <w:rsid w:val="0007691C"/>
    <w:rsid w:val="000B15AE"/>
    <w:rsid w:val="000F57BC"/>
    <w:rsid w:val="00147AF7"/>
    <w:rsid w:val="001650BD"/>
    <w:rsid w:val="002B7858"/>
    <w:rsid w:val="00314A4A"/>
    <w:rsid w:val="003241CD"/>
    <w:rsid w:val="003C6639"/>
    <w:rsid w:val="003D3536"/>
    <w:rsid w:val="0046664C"/>
    <w:rsid w:val="00471E0A"/>
    <w:rsid w:val="0048443E"/>
    <w:rsid w:val="004B6680"/>
    <w:rsid w:val="0053654E"/>
    <w:rsid w:val="00544DED"/>
    <w:rsid w:val="005D1A08"/>
    <w:rsid w:val="005D7AFC"/>
    <w:rsid w:val="006572D6"/>
    <w:rsid w:val="006628C2"/>
    <w:rsid w:val="007107B7"/>
    <w:rsid w:val="0075651A"/>
    <w:rsid w:val="007B3FB9"/>
    <w:rsid w:val="00830FFE"/>
    <w:rsid w:val="00852D2F"/>
    <w:rsid w:val="008A3E1B"/>
    <w:rsid w:val="008C73DF"/>
    <w:rsid w:val="009057C8"/>
    <w:rsid w:val="009A58C4"/>
    <w:rsid w:val="009D4FC4"/>
    <w:rsid w:val="00A42C89"/>
    <w:rsid w:val="00A84C43"/>
    <w:rsid w:val="00AA2CD1"/>
    <w:rsid w:val="00B24DC4"/>
    <w:rsid w:val="00BB695E"/>
    <w:rsid w:val="00BD1407"/>
    <w:rsid w:val="00C12AA8"/>
    <w:rsid w:val="00C655BC"/>
    <w:rsid w:val="00C76E7A"/>
    <w:rsid w:val="00C93DF1"/>
    <w:rsid w:val="00CC4823"/>
    <w:rsid w:val="00CC7408"/>
    <w:rsid w:val="00D17804"/>
    <w:rsid w:val="00DB40A7"/>
    <w:rsid w:val="00DE1B92"/>
    <w:rsid w:val="00DF1D5F"/>
    <w:rsid w:val="00E26840"/>
    <w:rsid w:val="00E42DF0"/>
    <w:rsid w:val="00E87680"/>
    <w:rsid w:val="00EE73AB"/>
    <w:rsid w:val="00F02957"/>
    <w:rsid w:val="00F355B7"/>
    <w:rsid w:val="00FC7FCD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44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4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">
    <w:name w:val="PN"/>
    <w:rsid w:val="00C93DF1"/>
    <w:pPr>
      <w:spacing w:after="72" w:line="240" w:lineRule="atLeast"/>
      <w:ind w:left="1134" w:right="1134" w:firstLine="567"/>
      <w:jc w:val="both"/>
    </w:pPr>
    <w:rPr>
      <w:rFonts w:ascii="Courier" w:eastAsia="Times New Roman" w:hAnsi="Courier" w:cs="Times New Roman"/>
      <w:sz w:val="24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44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4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">
    <w:name w:val="PN"/>
    <w:rsid w:val="00C93DF1"/>
    <w:pPr>
      <w:spacing w:after="72" w:line="240" w:lineRule="atLeast"/>
      <w:ind w:left="1134" w:right="1134" w:firstLine="567"/>
      <w:jc w:val="both"/>
    </w:pPr>
    <w:rPr>
      <w:rFonts w:ascii="Courier" w:eastAsia="Times New Roman" w:hAnsi="Courier" w:cs="Times New Roman"/>
      <w:sz w:val="24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5F9E-58E4-4DE5-9102-39B798CF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EFC1291E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Giopelli Grandi</dc:creator>
  <cp:lastModifiedBy>Sonia Rimoli Giambonini</cp:lastModifiedBy>
  <cp:revision>3</cp:revision>
  <cp:lastPrinted>2019-10-01T09:58:00Z</cp:lastPrinted>
  <dcterms:created xsi:type="dcterms:W3CDTF">2020-09-16T08:38:00Z</dcterms:created>
  <dcterms:modified xsi:type="dcterms:W3CDTF">2020-09-16T08:39:00Z</dcterms:modified>
</cp:coreProperties>
</file>